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26B" w:rsidRPr="004559BC" w:rsidRDefault="00A4526B" w:rsidP="004E09D1">
      <w:pPr>
        <w:jc w:val="both"/>
        <w:rPr>
          <w:rFonts w:ascii="Arial" w:hAnsi="Arial" w:cs="Arial"/>
          <w:b/>
          <w:lang w:val="da-DK"/>
        </w:rPr>
      </w:pPr>
      <w:r w:rsidRPr="004559BC">
        <w:rPr>
          <w:rFonts w:ascii="Arial" w:hAnsi="Arial" w:cs="Arial"/>
          <w:b/>
          <w:lang w:val="da-DK"/>
        </w:rPr>
        <w:t>Kære forældre</w:t>
      </w:r>
    </w:p>
    <w:p w:rsidR="00A4526B" w:rsidRPr="004559BC" w:rsidRDefault="00A4526B" w:rsidP="004E09D1">
      <w:pPr>
        <w:jc w:val="both"/>
        <w:rPr>
          <w:rFonts w:ascii="Arial" w:hAnsi="Arial" w:cs="Arial"/>
          <w:lang w:val="da-DK"/>
        </w:rPr>
      </w:pPr>
    </w:p>
    <w:p w:rsidR="00A4526B" w:rsidRPr="004559BC" w:rsidRDefault="00A4526B" w:rsidP="004E09D1">
      <w:pPr>
        <w:jc w:val="both"/>
        <w:rPr>
          <w:rFonts w:ascii="Arial" w:hAnsi="Arial" w:cs="Arial"/>
          <w:lang w:val="da-DK"/>
        </w:rPr>
      </w:pPr>
      <w:r w:rsidRPr="004559BC">
        <w:rPr>
          <w:rFonts w:ascii="Arial" w:hAnsi="Arial" w:cs="Arial"/>
          <w:lang w:val="da-DK"/>
        </w:rPr>
        <w:t xml:space="preserve">Et nyt skoleår nærmer sig med hastige skridt, og vi skal igen have fat på alt det gode arbejde, der er både i og omkring Friskolen Østerlund. Vi er ca. 120 familier tilknyttet Friskolen Østerlund. Der er fantastisk god opbakning omkring fællesskabet (lørdagsrengøring og arbejdsweekend) og de arrangementer der bliver afholdt. Det er super vigtigt at vi fortsætter i denne ånd, for i det hele taget at kunne administrere en friskole. </w:t>
      </w:r>
    </w:p>
    <w:p w:rsidR="00A4526B" w:rsidRDefault="00A4526B" w:rsidP="004E09D1">
      <w:pPr>
        <w:jc w:val="both"/>
        <w:rPr>
          <w:rFonts w:ascii="Arial" w:hAnsi="Arial" w:cs="Arial"/>
          <w:lang w:val="da-DK"/>
        </w:rPr>
      </w:pPr>
      <w:r w:rsidRPr="004559BC">
        <w:rPr>
          <w:rFonts w:ascii="Arial" w:hAnsi="Arial" w:cs="Arial"/>
          <w:lang w:val="da-DK"/>
        </w:rPr>
        <w:t>Men</w:t>
      </w:r>
      <w:r>
        <w:rPr>
          <w:rFonts w:ascii="Arial" w:hAnsi="Arial" w:cs="Arial"/>
          <w:lang w:val="da-DK"/>
        </w:rPr>
        <w:t>,</w:t>
      </w:r>
      <w:r w:rsidRPr="004559BC">
        <w:rPr>
          <w:rFonts w:ascii="Arial" w:hAnsi="Arial" w:cs="Arial"/>
          <w:lang w:val="da-DK"/>
        </w:rPr>
        <w:t xml:space="preserve"> men</w:t>
      </w:r>
      <w:r>
        <w:rPr>
          <w:rFonts w:ascii="Arial" w:hAnsi="Arial" w:cs="Arial"/>
          <w:lang w:val="da-DK"/>
        </w:rPr>
        <w:t>,</w:t>
      </w:r>
      <w:r w:rsidRPr="004559BC">
        <w:rPr>
          <w:rFonts w:ascii="Arial" w:hAnsi="Arial" w:cs="Arial"/>
          <w:lang w:val="da-DK"/>
        </w:rPr>
        <w:t xml:space="preserve"> men, ind imellem møder vi desværre nogle forældre, der glemmer aftalen omkring indbetaling af skolepenge samt deltagelse i lørdagsrengøring. To vigtige ting, der ”bare </w:t>
      </w:r>
      <w:r w:rsidRPr="004559BC">
        <w:rPr>
          <w:rFonts w:ascii="Arial" w:hAnsi="Arial" w:cs="Arial"/>
          <w:b/>
          <w:lang w:val="da-DK"/>
        </w:rPr>
        <w:t xml:space="preserve">skal </w:t>
      </w:r>
      <w:r w:rsidRPr="004559BC">
        <w:rPr>
          <w:rFonts w:ascii="Arial" w:hAnsi="Arial" w:cs="Arial"/>
          <w:lang w:val="da-DK"/>
        </w:rPr>
        <w:t>fungere”!! Vi har derfor set os nødsaget til</w:t>
      </w:r>
      <w:r>
        <w:rPr>
          <w:rFonts w:ascii="Arial" w:hAnsi="Arial" w:cs="Arial"/>
          <w:lang w:val="da-DK"/>
        </w:rPr>
        <w:t xml:space="preserve"> at lave </w:t>
      </w:r>
      <w:r w:rsidRPr="004559BC">
        <w:rPr>
          <w:rFonts w:ascii="Arial" w:hAnsi="Arial" w:cs="Arial"/>
          <w:lang w:val="da-DK"/>
        </w:rPr>
        <w:t>nogle ændringer på disse 2 områder.</w:t>
      </w:r>
    </w:p>
    <w:p w:rsidR="00A4526B" w:rsidRPr="004559BC" w:rsidRDefault="00A4526B" w:rsidP="004E09D1">
      <w:pPr>
        <w:jc w:val="both"/>
        <w:rPr>
          <w:rFonts w:ascii="Arial" w:hAnsi="Arial" w:cs="Arial"/>
          <w:lang w:val="da-DK"/>
        </w:rPr>
      </w:pPr>
    </w:p>
    <w:p w:rsidR="00A4526B" w:rsidRPr="004559BC" w:rsidRDefault="00A4526B" w:rsidP="004E09D1">
      <w:pPr>
        <w:jc w:val="both"/>
        <w:rPr>
          <w:rFonts w:ascii="Arial" w:hAnsi="Arial" w:cs="Arial"/>
          <w:lang w:val="da-DK"/>
        </w:rPr>
      </w:pPr>
      <w:r w:rsidRPr="004559BC">
        <w:rPr>
          <w:rFonts w:ascii="Arial" w:hAnsi="Arial" w:cs="Arial"/>
          <w:b/>
          <w:u w:val="single"/>
          <w:lang w:val="da-DK"/>
        </w:rPr>
        <w:t>Skolepenge</w:t>
      </w:r>
      <w:r w:rsidRPr="004559BC">
        <w:rPr>
          <w:rFonts w:ascii="Arial" w:hAnsi="Arial" w:cs="Arial"/>
          <w:lang w:val="da-DK"/>
        </w:rPr>
        <w:br/>
        <w:t xml:space="preserve">Det vil fremover være et </w:t>
      </w:r>
      <w:r w:rsidRPr="004559BC">
        <w:rPr>
          <w:rFonts w:ascii="Arial" w:hAnsi="Arial" w:cs="Arial"/>
          <w:b/>
          <w:i/>
          <w:lang w:val="da-DK"/>
        </w:rPr>
        <w:t>ufravigeligt</w:t>
      </w:r>
      <w:r w:rsidRPr="004559BC">
        <w:rPr>
          <w:rFonts w:ascii="Arial" w:hAnsi="Arial" w:cs="Arial"/>
          <w:i/>
          <w:lang w:val="da-DK"/>
        </w:rPr>
        <w:t xml:space="preserve"> krav</w:t>
      </w:r>
      <w:r w:rsidRPr="004559BC">
        <w:rPr>
          <w:rFonts w:ascii="Arial" w:hAnsi="Arial" w:cs="Arial"/>
          <w:lang w:val="da-DK"/>
        </w:rPr>
        <w:t>, at betaling af skolepenge skal tilmeldes PBS, for at kunne deltage i fællesskabet om at få ”Vores børn til at blomstre” på Friskolen Østerlund. De ressourcer, der bruges på inddragelse af skolepenge, skulle gerne komme børnene til gode. Det er trods alt for deres skyld, at vores skole eksisterer.</w:t>
      </w:r>
    </w:p>
    <w:p w:rsidR="00A4526B" w:rsidRPr="004559BC" w:rsidRDefault="00A4526B" w:rsidP="004E09D1">
      <w:pPr>
        <w:jc w:val="both"/>
        <w:rPr>
          <w:rFonts w:ascii="Arial" w:hAnsi="Arial" w:cs="Arial"/>
          <w:lang w:val="da-DK"/>
        </w:rPr>
      </w:pPr>
      <w:r w:rsidRPr="004559BC">
        <w:rPr>
          <w:rFonts w:ascii="Arial" w:hAnsi="Arial" w:cs="Arial"/>
          <w:lang w:val="da-DK"/>
        </w:rPr>
        <w:t>Alle familier kan komme i en situation (arbejdsløshed m.m.), hvor det økonomisk kan være svært at få tingene til at hænge sammen. Der er i disse situationer mulighed for at sende en ansøgning til skolebestyrelsen om nedsættelse af skolepenge i en periode – dette sker selvfølgelig i fuld fortrolighed på lukkede møder. Vi vil hellere kontaktes en gang for meget,</w:t>
      </w:r>
      <w:r>
        <w:rPr>
          <w:rFonts w:ascii="Arial" w:hAnsi="Arial" w:cs="Arial"/>
          <w:lang w:val="da-DK"/>
        </w:rPr>
        <w:t xml:space="preserve"> end slet ikke at høre noget.</w:t>
      </w:r>
    </w:p>
    <w:p w:rsidR="00A4526B" w:rsidRPr="004559BC" w:rsidRDefault="00A4526B" w:rsidP="004E09D1">
      <w:pPr>
        <w:jc w:val="both"/>
        <w:rPr>
          <w:rFonts w:ascii="Arial" w:hAnsi="Arial" w:cs="Arial"/>
          <w:lang w:val="da-DK"/>
        </w:rPr>
      </w:pPr>
      <w:r w:rsidRPr="004559BC">
        <w:rPr>
          <w:rFonts w:ascii="Arial" w:hAnsi="Arial" w:cs="Arial"/>
          <w:lang w:val="da-DK"/>
        </w:rPr>
        <w:t>Da der ligger en del arbejde med at udskrive rykkerskrivelser m.m. vil der fremover blive tillagt</w:t>
      </w:r>
      <w:r>
        <w:rPr>
          <w:rFonts w:ascii="Arial" w:hAnsi="Arial" w:cs="Arial"/>
          <w:lang w:val="da-DK"/>
        </w:rPr>
        <w:t xml:space="preserve"> en administration-afgift på 2</w:t>
      </w:r>
      <w:r w:rsidRPr="004559BC">
        <w:rPr>
          <w:rFonts w:ascii="Arial" w:hAnsi="Arial" w:cs="Arial"/>
          <w:lang w:val="da-DK"/>
        </w:rPr>
        <w:t>00,00 kr. pr. manglende indbetaling. Skulle vi mod forventning være nødsaget til at skrive 2 rykkere før betaling</w:t>
      </w:r>
      <w:r>
        <w:rPr>
          <w:rFonts w:ascii="Arial" w:hAnsi="Arial" w:cs="Arial"/>
          <w:lang w:val="da-DK"/>
        </w:rPr>
        <w:t>en imødekommes, bliver det 2 x 2</w:t>
      </w:r>
      <w:r w:rsidRPr="004559BC">
        <w:rPr>
          <w:rFonts w:ascii="Arial" w:hAnsi="Arial" w:cs="Arial"/>
          <w:lang w:val="da-DK"/>
        </w:rPr>
        <w:t xml:space="preserve">00,00 kr.  Går der mere som 1 måned før betalingen finder sted, bliver der yderligere tillagt 2 % af restbeløbet pr. påbegyndt måned. </w:t>
      </w:r>
    </w:p>
    <w:p w:rsidR="00A4526B" w:rsidRPr="004559BC" w:rsidRDefault="00A4526B" w:rsidP="004E09D1">
      <w:pPr>
        <w:jc w:val="both"/>
        <w:rPr>
          <w:rFonts w:ascii="Arial" w:hAnsi="Arial" w:cs="Arial"/>
          <w:b/>
          <w:u w:val="single"/>
          <w:lang w:val="da-DK"/>
        </w:rPr>
      </w:pPr>
    </w:p>
    <w:p w:rsidR="00A4526B" w:rsidRPr="004559BC" w:rsidRDefault="00A4526B" w:rsidP="004E09D1">
      <w:pPr>
        <w:jc w:val="both"/>
        <w:rPr>
          <w:rFonts w:ascii="Arial" w:hAnsi="Arial" w:cs="Arial"/>
          <w:lang w:val="da-DK"/>
        </w:rPr>
      </w:pPr>
      <w:r w:rsidRPr="004559BC">
        <w:rPr>
          <w:rFonts w:ascii="Arial" w:hAnsi="Arial" w:cs="Arial"/>
          <w:b/>
          <w:u w:val="single"/>
          <w:lang w:val="da-DK"/>
        </w:rPr>
        <w:t>Lørdagsrengøring</w:t>
      </w:r>
      <w:r w:rsidRPr="004559BC">
        <w:rPr>
          <w:rFonts w:ascii="Arial" w:hAnsi="Arial" w:cs="Arial"/>
          <w:lang w:val="da-DK"/>
        </w:rPr>
        <w:br/>
        <w:t>Med hensyn til manglende deltagelse i lørdagsrengøringen, bliver man (som i dag) indkaldt til en ny rengøringslørdag. Derudover vil der ved efterfølgende indbetaling af skolepenge blive</w:t>
      </w:r>
      <w:r>
        <w:rPr>
          <w:rFonts w:ascii="Arial" w:hAnsi="Arial" w:cs="Arial"/>
          <w:lang w:val="da-DK"/>
        </w:rPr>
        <w:t xml:space="preserve"> trukket en administrations-afgift på 2</w:t>
      </w:r>
      <w:r w:rsidRPr="004559BC">
        <w:rPr>
          <w:rFonts w:ascii="Arial" w:hAnsi="Arial" w:cs="Arial"/>
          <w:lang w:val="da-DK"/>
        </w:rPr>
        <w:t xml:space="preserve">00,00 kr. pr. manglende deltagelse. Skulle vi mod forventning være nødsaget til at indkalde samme </w:t>
      </w:r>
      <w:r>
        <w:rPr>
          <w:rFonts w:ascii="Arial" w:hAnsi="Arial" w:cs="Arial"/>
          <w:lang w:val="da-DK"/>
        </w:rPr>
        <w:t>person 2 gange, bliver det 2 x 2</w:t>
      </w:r>
      <w:r w:rsidRPr="004559BC">
        <w:rPr>
          <w:rFonts w:ascii="Arial" w:hAnsi="Arial" w:cs="Arial"/>
          <w:lang w:val="da-DK"/>
        </w:rPr>
        <w:t xml:space="preserve">00,00 kr. </w:t>
      </w:r>
    </w:p>
    <w:p w:rsidR="00A4526B" w:rsidRPr="004559BC" w:rsidRDefault="00A4526B" w:rsidP="004E09D1">
      <w:pPr>
        <w:jc w:val="both"/>
        <w:rPr>
          <w:rFonts w:ascii="Arial" w:hAnsi="Arial" w:cs="Arial"/>
          <w:lang w:val="da-DK"/>
        </w:rPr>
      </w:pPr>
    </w:p>
    <w:p w:rsidR="00A4526B" w:rsidRPr="004559BC" w:rsidRDefault="00A4526B" w:rsidP="004E09D1">
      <w:pPr>
        <w:jc w:val="both"/>
        <w:rPr>
          <w:rFonts w:ascii="Arial" w:hAnsi="Arial" w:cs="Arial"/>
          <w:b/>
          <w:i/>
          <w:lang w:val="da-DK"/>
        </w:rPr>
      </w:pPr>
      <w:r w:rsidRPr="004559BC">
        <w:rPr>
          <w:rFonts w:ascii="Arial" w:hAnsi="Arial" w:cs="Arial"/>
          <w:b/>
          <w:lang w:val="da-DK"/>
        </w:rPr>
        <w:t>Derudover er det besluttet at 3. gang, der ikke deltages i fællesskabet(det gælder både manglende skolepenge + deltagelse ved lørdagsrengøringen/a</w:t>
      </w:r>
      <w:r>
        <w:rPr>
          <w:rFonts w:ascii="Arial" w:hAnsi="Arial" w:cs="Arial"/>
          <w:b/>
          <w:lang w:val="da-DK"/>
        </w:rPr>
        <w:t>rbejdsweekend</w:t>
      </w:r>
      <w:r w:rsidRPr="004559BC">
        <w:rPr>
          <w:rFonts w:ascii="Arial" w:hAnsi="Arial" w:cs="Arial"/>
          <w:b/>
          <w:lang w:val="da-DK"/>
        </w:rPr>
        <w:t xml:space="preserve">. Fx </w:t>
      </w:r>
      <w:r>
        <w:rPr>
          <w:rFonts w:ascii="Arial" w:hAnsi="Arial" w:cs="Arial"/>
          <w:b/>
          <w:lang w:val="da-DK"/>
        </w:rPr>
        <w:t>2 manglende lørdagsrengøring + é</w:t>
      </w:r>
      <w:r w:rsidRPr="004559BC">
        <w:rPr>
          <w:rFonts w:ascii="Arial" w:hAnsi="Arial" w:cs="Arial"/>
          <w:b/>
          <w:lang w:val="da-DK"/>
        </w:rPr>
        <w:t xml:space="preserve">n manglende skolepenge), bliver der indkaldt til møde med bestyrelsen, vedrørende </w:t>
      </w:r>
      <w:r w:rsidRPr="004559BC">
        <w:rPr>
          <w:rFonts w:ascii="Arial" w:hAnsi="Arial" w:cs="Arial"/>
          <w:b/>
          <w:i/>
          <w:lang w:val="da-DK"/>
        </w:rPr>
        <w:t>det fremtidige samarbejde omkring dit barn på Friskolen Østerlund (en evt. udmeldelse af skolen).</w:t>
      </w:r>
    </w:p>
    <w:p w:rsidR="00A4526B" w:rsidRPr="004559BC" w:rsidRDefault="00A4526B" w:rsidP="004E09D1">
      <w:pPr>
        <w:jc w:val="both"/>
        <w:rPr>
          <w:rFonts w:ascii="Arial" w:hAnsi="Arial" w:cs="Arial"/>
          <w:b/>
          <w:lang w:val="da-DK"/>
        </w:rPr>
      </w:pPr>
      <w:r w:rsidRPr="004559BC">
        <w:rPr>
          <w:rFonts w:ascii="Arial" w:hAnsi="Arial" w:cs="Arial"/>
          <w:b/>
          <w:i/>
          <w:lang w:val="da-DK"/>
        </w:rPr>
        <w:t>Dette gælder for et skoleår af gangen. Dvs. at tavlen viskes ren hvert år til sommerferien.</w:t>
      </w:r>
    </w:p>
    <w:p w:rsidR="00A4526B" w:rsidRPr="004559BC" w:rsidRDefault="00A4526B" w:rsidP="004E09D1">
      <w:pPr>
        <w:jc w:val="both"/>
        <w:rPr>
          <w:rFonts w:ascii="Arial" w:hAnsi="Arial" w:cs="Arial"/>
          <w:lang w:val="da-DK"/>
        </w:rPr>
      </w:pPr>
    </w:p>
    <w:p w:rsidR="00A4526B" w:rsidRPr="004559BC" w:rsidRDefault="00A4526B" w:rsidP="004E09D1">
      <w:pPr>
        <w:jc w:val="both"/>
        <w:rPr>
          <w:rFonts w:ascii="Arial" w:hAnsi="Arial" w:cs="Arial"/>
          <w:lang w:val="da-DK"/>
        </w:rPr>
      </w:pPr>
    </w:p>
    <w:p w:rsidR="00A4526B" w:rsidRPr="004559BC" w:rsidRDefault="00A4526B" w:rsidP="004E09D1">
      <w:pPr>
        <w:jc w:val="both"/>
        <w:rPr>
          <w:rFonts w:ascii="Arial" w:hAnsi="Arial" w:cs="Arial"/>
          <w:lang w:val="da-DK"/>
        </w:rPr>
      </w:pPr>
      <w:r w:rsidRPr="004559BC">
        <w:rPr>
          <w:rFonts w:ascii="Arial" w:hAnsi="Arial" w:cs="Arial"/>
          <w:lang w:val="da-DK"/>
        </w:rPr>
        <w:t>Har I spørgsmål vedr. ovenstående, er I – som altid – velkommen til at kontakte skolebestyrelsen.</w:t>
      </w:r>
    </w:p>
    <w:p w:rsidR="00A4526B" w:rsidRPr="004559BC" w:rsidRDefault="00A4526B" w:rsidP="004E09D1">
      <w:pPr>
        <w:jc w:val="both"/>
        <w:rPr>
          <w:rFonts w:ascii="Arial" w:hAnsi="Arial" w:cs="Arial"/>
          <w:lang w:val="da-DK"/>
        </w:rPr>
      </w:pPr>
    </w:p>
    <w:p w:rsidR="00A4526B" w:rsidRPr="004559BC" w:rsidRDefault="00A4526B" w:rsidP="004E09D1">
      <w:pPr>
        <w:jc w:val="both"/>
        <w:rPr>
          <w:rFonts w:ascii="Arial" w:hAnsi="Arial" w:cs="Arial"/>
          <w:lang w:val="da-DK"/>
        </w:rPr>
      </w:pPr>
    </w:p>
    <w:p w:rsidR="00A4526B" w:rsidRDefault="00A4526B" w:rsidP="004E09D1">
      <w:pPr>
        <w:jc w:val="both"/>
        <w:rPr>
          <w:rFonts w:ascii="Arial" w:hAnsi="Arial" w:cs="Arial"/>
        </w:rPr>
      </w:pPr>
      <w:r w:rsidRPr="00D14AC3">
        <w:rPr>
          <w:rFonts w:ascii="Arial" w:hAnsi="Arial" w:cs="Arial"/>
        </w:rPr>
        <w:t>M</w:t>
      </w:r>
      <w:r>
        <w:rPr>
          <w:rFonts w:ascii="Arial" w:hAnsi="Arial" w:cs="Arial"/>
        </w:rPr>
        <w:t xml:space="preserve">ed </w:t>
      </w:r>
      <w:r w:rsidRPr="00D14AC3">
        <w:rPr>
          <w:rFonts w:ascii="Arial" w:hAnsi="Arial" w:cs="Arial"/>
        </w:rPr>
        <w:t>v</w:t>
      </w:r>
      <w:r>
        <w:rPr>
          <w:rFonts w:ascii="Arial" w:hAnsi="Arial" w:cs="Arial"/>
        </w:rPr>
        <w:t xml:space="preserve">enlig </w:t>
      </w:r>
      <w:r w:rsidRPr="00D14AC3">
        <w:rPr>
          <w:rFonts w:ascii="Arial" w:hAnsi="Arial" w:cs="Arial"/>
        </w:rPr>
        <w:t>h</w:t>
      </w:r>
      <w:r>
        <w:rPr>
          <w:rFonts w:ascii="Arial" w:hAnsi="Arial" w:cs="Arial"/>
        </w:rPr>
        <w:t>ilsen</w:t>
      </w:r>
      <w:r w:rsidRPr="00D14AC3">
        <w:rPr>
          <w:rFonts w:ascii="Arial" w:hAnsi="Arial" w:cs="Arial"/>
        </w:rPr>
        <w:t xml:space="preserve"> </w:t>
      </w:r>
    </w:p>
    <w:p w:rsidR="00A4526B" w:rsidRDefault="00A4526B" w:rsidP="004E09D1">
      <w:pPr>
        <w:jc w:val="both"/>
        <w:rPr>
          <w:rFonts w:ascii="Arial" w:hAnsi="Arial" w:cs="Arial"/>
        </w:rPr>
      </w:pPr>
    </w:p>
    <w:p w:rsidR="00A4526B" w:rsidRDefault="00A4526B" w:rsidP="004E09D1">
      <w:pPr>
        <w:jc w:val="both"/>
        <w:rPr>
          <w:rFonts w:ascii="Arial" w:hAnsi="Arial" w:cs="Arial"/>
        </w:rPr>
      </w:pPr>
      <w:r w:rsidRPr="00D14AC3">
        <w:rPr>
          <w:rFonts w:ascii="Arial" w:hAnsi="Arial" w:cs="Arial"/>
        </w:rPr>
        <w:t>Skolebestyrelsen</w:t>
      </w:r>
    </w:p>
    <w:p w:rsidR="00A4526B" w:rsidRPr="00D14AC3" w:rsidRDefault="00A4526B" w:rsidP="004E09D1">
      <w:pPr>
        <w:jc w:val="both"/>
        <w:rPr>
          <w:rFonts w:ascii="Arial" w:hAnsi="Arial" w:cs="Arial"/>
        </w:rPr>
      </w:pPr>
      <w:r>
        <w:rPr>
          <w:rFonts w:ascii="Arial" w:hAnsi="Arial" w:cs="Arial"/>
        </w:rPr>
        <w:t>Friskolen Østerlund</w:t>
      </w:r>
    </w:p>
    <w:p w:rsidR="00A4526B" w:rsidRPr="004E09D1" w:rsidRDefault="00A4526B" w:rsidP="004E09D1"/>
    <w:sectPr w:rsidR="00A4526B" w:rsidRPr="004E09D1" w:rsidSect="00FB2565">
      <w:headerReference w:type="default" r:id="rId7"/>
      <w:footerReference w:type="default" r:id="rId8"/>
      <w:headerReference w:type="first" r:id="rId9"/>
      <w:footerReference w:type="first" r:id="rId10"/>
      <w:type w:val="continuous"/>
      <w:pgSz w:w="11906" w:h="16838" w:code="9"/>
      <w:pgMar w:top="2209" w:right="567" w:bottom="567" w:left="567" w:header="510" w:footer="587" w:gutter="0"/>
      <w:cols w:space="62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26B" w:rsidRDefault="00A4526B">
      <w:r>
        <w:separator/>
      </w:r>
    </w:p>
  </w:endnote>
  <w:endnote w:type="continuationSeparator" w:id="0">
    <w:p w:rsidR="00A4526B" w:rsidRDefault="00A45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Myriad Pro">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6B" w:rsidRPr="00602FFC" w:rsidRDefault="00A4526B" w:rsidP="008F299D">
    <w:pPr>
      <w:pStyle w:val="Footer"/>
      <w:jc w:val="right"/>
      <w:rPr>
        <w:rFonts w:ascii="Verdana" w:hAnsi="Verdana" w:cs="Arial"/>
        <w:b/>
        <w:color w:val="999999"/>
        <w:sz w:val="18"/>
        <w:szCs w:val="18"/>
        <w:lang w:val="da-DK"/>
      </w:rPr>
    </w:pPr>
    <w:r>
      <w:rPr>
        <w:noProof/>
        <w:lang w:val="da-DK" w:eastAsia="da-DK"/>
      </w:rPr>
      <w:pict>
        <v:line id="_x0000_s2051" style="position:absolute;left:0;text-align:left;z-index:251659776" from="-2.05pt,-1.45pt" to="538.8pt,-1.45pt" strokecolor="silver" strokeweight=".25pt"/>
      </w:pict>
    </w:r>
    <w:r w:rsidRPr="00602FFC">
      <w:rPr>
        <w:rFonts w:ascii="Verdana" w:hAnsi="Verdana" w:cs="Arial"/>
        <w:b/>
        <w:color w:val="999999"/>
        <w:sz w:val="18"/>
        <w:szCs w:val="18"/>
        <w:lang w:val="da-DK"/>
      </w:rPr>
      <w:t>Friskolen Østerlund</w:t>
    </w:r>
  </w:p>
  <w:p w:rsidR="00A4526B" w:rsidRPr="00602FFC" w:rsidRDefault="00A4526B" w:rsidP="008F299D">
    <w:pPr>
      <w:pStyle w:val="Footer"/>
      <w:jc w:val="right"/>
      <w:rPr>
        <w:rFonts w:ascii="Verdana" w:hAnsi="Verdana" w:cs="Arial"/>
        <w:color w:val="999999"/>
        <w:sz w:val="18"/>
        <w:szCs w:val="18"/>
        <w:lang w:val="da-DK"/>
      </w:rPr>
    </w:pPr>
    <w:r>
      <w:rPr>
        <w:rFonts w:ascii="Verdana" w:hAnsi="Verdana" w:cs="Arial"/>
        <w:color w:val="999999"/>
        <w:sz w:val="18"/>
        <w:szCs w:val="18"/>
        <w:lang w:val="da-DK"/>
      </w:rPr>
      <w:t xml:space="preserve">Karholmvej 4 </w:t>
    </w:r>
    <w:r w:rsidRPr="00602FFC">
      <w:rPr>
        <w:rFonts w:ascii="Verdana" w:hAnsi="Verdana" w:cs="Arial"/>
        <w:color w:val="999999"/>
        <w:sz w:val="18"/>
        <w:szCs w:val="18"/>
        <w:lang w:val="da-DK"/>
      </w:rPr>
      <w:t>• 6430 Nordborg • Tlf. 7445 4999</w:t>
    </w:r>
  </w:p>
  <w:p w:rsidR="00A4526B" w:rsidRPr="00602FFC" w:rsidRDefault="00A4526B" w:rsidP="008F299D">
    <w:pPr>
      <w:pStyle w:val="Footer"/>
      <w:jc w:val="right"/>
      <w:rPr>
        <w:rFonts w:ascii="Verdana" w:hAnsi="Verdana" w:cs="Arial"/>
        <w:color w:val="999999"/>
        <w:sz w:val="18"/>
        <w:szCs w:val="18"/>
        <w:lang w:val="da-DK"/>
      </w:rPr>
    </w:pPr>
    <w:r w:rsidRPr="00602FFC">
      <w:rPr>
        <w:rFonts w:ascii="Verdana" w:hAnsi="Verdana" w:cs="Arial"/>
        <w:color w:val="999999"/>
        <w:sz w:val="18"/>
        <w:szCs w:val="18"/>
        <w:lang w:val="da-DK"/>
      </w:rPr>
      <w:t>k</w:t>
    </w:r>
    <w:r>
      <w:rPr>
        <w:rFonts w:ascii="Verdana" w:hAnsi="Verdana" w:cs="Arial"/>
        <w:color w:val="999999"/>
        <w:sz w:val="18"/>
        <w:szCs w:val="18"/>
        <w:lang w:val="da-DK"/>
      </w:rPr>
      <w:t xml:space="preserve">ontakt@friskolen-oesterlund.dk </w:t>
    </w:r>
    <w:r w:rsidRPr="00602FFC">
      <w:rPr>
        <w:rFonts w:ascii="Verdana" w:hAnsi="Verdana" w:cs="Arial"/>
        <w:color w:val="999999"/>
        <w:sz w:val="18"/>
        <w:szCs w:val="18"/>
        <w:lang w:val="da-DK"/>
      </w:rPr>
      <w:t>• www.friskolen-oesterlund.dk</w:t>
    </w:r>
  </w:p>
  <w:p w:rsidR="00A4526B" w:rsidRPr="008F299D" w:rsidRDefault="00A4526B" w:rsidP="008F299D">
    <w:pPr>
      <w:pStyle w:val="Footer"/>
      <w:rPr>
        <w:szCs w:val="18"/>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6B" w:rsidRPr="00602FFC" w:rsidRDefault="00A4526B" w:rsidP="00DD1C35">
    <w:pPr>
      <w:pStyle w:val="Footer"/>
      <w:jc w:val="right"/>
      <w:rPr>
        <w:rFonts w:ascii="Verdana" w:hAnsi="Verdana" w:cs="Arial"/>
        <w:b/>
        <w:color w:val="999999"/>
        <w:sz w:val="18"/>
        <w:szCs w:val="18"/>
        <w:lang w:val="da-DK"/>
      </w:rPr>
    </w:pPr>
    <w:r>
      <w:rPr>
        <w:noProof/>
        <w:lang w:val="da-DK" w:eastAsia="da-DK"/>
      </w:rPr>
      <w:pict>
        <v:line id="_x0000_s2055" style="position:absolute;left:0;text-align:left;z-index:251658752" from="-2.05pt,-1.45pt" to="538.8pt,-1.45pt" strokecolor="silver" strokeweight=".25pt"/>
      </w:pict>
    </w:r>
    <w:r w:rsidRPr="00602FFC">
      <w:rPr>
        <w:rFonts w:ascii="Verdana" w:hAnsi="Verdana" w:cs="Arial"/>
        <w:b/>
        <w:color w:val="999999"/>
        <w:sz w:val="18"/>
        <w:szCs w:val="18"/>
        <w:lang w:val="da-DK"/>
      </w:rPr>
      <w:t>Friskolen Østerlund</w:t>
    </w:r>
  </w:p>
  <w:p w:rsidR="00A4526B" w:rsidRPr="00602FFC" w:rsidRDefault="00A4526B" w:rsidP="00DD1C35">
    <w:pPr>
      <w:pStyle w:val="Footer"/>
      <w:jc w:val="right"/>
      <w:rPr>
        <w:rFonts w:ascii="Verdana" w:hAnsi="Verdana" w:cs="Arial"/>
        <w:color w:val="999999"/>
        <w:sz w:val="18"/>
        <w:szCs w:val="18"/>
        <w:lang w:val="da-DK"/>
      </w:rPr>
    </w:pPr>
    <w:r>
      <w:rPr>
        <w:rFonts w:ascii="Verdana" w:hAnsi="Verdana" w:cs="Arial"/>
        <w:color w:val="999999"/>
        <w:sz w:val="18"/>
        <w:szCs w:val="18"/>
        <w:lang w:val="da-DK"/>
      </w:rPr>
      <w:t xml:space="preserve">Karholmvej 4 </w:t>
    </w:r>
    <w:r w:rsidRPr="00602FFC">
      <w:rPr>
        <w:rFonts w:ascii="Verdana" w:hAnsi="Verdana" w:cs="Arial"/>
        <w:color w:val="999999"/>
        <w:sz w:val="18"/>
        <w:szCs w:val="18"/>
        <w:lang w:val="da-DK"/>
      </w:rPr>
      <w:t>• 6430 Nordborg • Tlf. 7445 4999</w:t>
    </w:r>
  </w:p>
  <w:p w:rsidR="00A4526B" w:rsidRPr="00602FFC" w:rsidRDefault="00A4526B" w:rsidP="00DD1C35">
    <w:pPr>
      <w:pStyle w:val="Footer"/>
      <w:jc w:val="right"/>
      <w:rPr>
        <w:rFonts w:ascii="Verdana" w:hAnsi="Verdana" w:cs="Arial"/>
        <w:color w:val="999999"/>
        <w:sz w:val="18"/>
        <w:szCs w:val="18"/>
        <w:lang w:val="da-DK"/>
      </w:rPr>
    </w:pPr>
    <w:r w:rsidRPr="00602FFC">
      <w:rPr>
        <w:rFonts w:ascii="Verdana" w:hAnsi="Verdana" w:cs="Arial"/>
        <w:color w:val="999999"/>
        <w:sz w:val="18"/>
        <w:szCs w:val="18"/>
        <w:lang w:val="da-DK"/>
      </w:rPr>
      <w:t>k</w:t>
    </w:r>
    <w:r>
      <w:rPr>
        <w:rFonts w:ascii="Verdana" w:hAnsi="Verdana" w:cs="Arial"/>
        <w:color w:val="999999"/>
        <w:sz w:val="18"/>
        <w:szCs w:val="18"/>
        <w:lang w:val="da-DK"/>
      </w:rPr>
      <w:t xml:space="preserve">ontakt@friskolen-oesterlund.dk </w:t>
    </w:r>
    <w:r w:rsidRPr="00602FFC">
      <w:rPr>
        <w:rFonts w:ascii="Verdana" w:hAnsi="Verdana" w:cs="Arial"/>
        <w:color w:val="999999"/>
        <w:sz w:val="18"/>
        <w:szCs w:val="18"/>
        <w:lang w:val="da-DK"/>
      </w:rPr>
      <w:t>• www.friskolen-oesterlund.dk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26B" w:rsidRDefault="00A4526B">
      <w:r>
        <w:separator/>
      </w:r>
    </w:p>
  </w:footnote>
  <w:footnote w:type="continuationSeparator" w:id="0">
    <w:p w:rsidR="00A4526B" w:rsidRDefault="00A45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6B" w:rsidRDefault="00A4526B">
    <w:pPr>
      <w:pStyle w:val="Header"/>
      <w:rPr>
        <w:rFonts w:ascii="Myriad Pro" w:hAnsi="Myriad Pro"/>
      </w:rPr>
    </w:pP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9" o:spid="_x0000_s2049" type="#_x0000_t75" alt="Logo CMYK" style="position:absolute;margin-left:428.1pt;margin-top:-.85pt;width:111pt;height:41.25pt;z-index:-251659776;visibility:visible">
          <v:imagedata r:id="rId1" o:title=""/>
        </v:shape>
      </w:pict>
    </w:r>
    <w:r>
      <w:rPr>
        <w:rFonts w:ascii="Myriad Pro" w:hAnsi="Myriad Pro"/>
      </w:rPr>
      <w:br/>
    </w:r>
  </w:p>
  <w:p w:rsidR="00A4526B" w:rsidRPr="008F299D" w:rsidRDefault="00A4526B" w:rsidP="008F299D">
    <w:pPr>
      <w:rPr>
        <w:rFonts w:ascii="Arial" w:hAnsi="Arial"/>
        <w:i/>
        <w:color w:val="003768"/>
        <w:sz w:val="24"/>
      </w:rPr>
    </w:pPr>
    <w:r>
      <w:rPr>
        <w:noProof/>
        <w:lang w:val="da-DK" w:eastAsia="da-DK"/>
      </w:rPr>
      <w:pict>
        <v:line id="_x0000_s2050" style="position:absolute;z-index:251654656" from="-1.2pt,18.35pt" to="539.4pt,18.35pt" strokecolor="#003768" strokeweight=".5pt"/>
      </w:pict>
    </w:r>
    <w:r>
      <w:rPr>
        <w:i/>
        <w:color w:val="003768"/>
        <w:sz w:val="24"/>
        <w:lang w:val="da-DK"/>
      </w:rPr>
      <w:t>Skolen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26B" w:rsidRDefault="00A4526B">
    <w:pPr>
      <w:pStyle w:val="Header"/>
    </w:pPr>
    <w:r>
      <w:rPr>
        <w:noProof/>
        <w:lang w:val="da-DK" w:eastAsia="da-DK"/>
      </w:rPr>
      <w:pict>
        <v:shapetype id="_x0000_t202" coordsize="21600,21600" o:spt="202" path="m,l,21600r21600,l21600,xe">
          <v:stroke joinstyle="miter"/>
          <v:path gradientshapeok="t" o:connecttype="rect"/>
        </v:shapetype>
        <v:shape id="_x0000_s2052" type="#_x0000_t202" style="position:absolute;margin-left:-2.05pt;margin-top:45.15pt;width:122.2pt;height:140.6pt;z-index:251660800" stroked="f">
          <v:textbox style="mso-fit-shape-to-text:t">
            <w:txbxContent>
              <w:p w:rsidR="00A4526B" w:rsidRPr="00B91607" w:rsidRDefault="00A4526B">
                <w:pPr>
                  <w:rPr>
                    <w:rFonts w:ascii="Verdana" w:hAnsi="Verdana"/>
                    <w:b/>
                    <w:sz w:val="20"/>
                    <w:lang w:val="da-DK"/>
                  </w:rPr>
                </w:pPr>
                <w:r w:rsidRPr="00B91607">
                  <w:rPr>
                    <w:rFonts w:ascii="Verdana" w:hAnsi="Verdana"/>
                    <w:b/>
                    <w:sz w:val="20"/>
                    <w:lang w:val="da-DK"/>
                  </w:rPr>
                  <w:t>BESTYRELSEN</w:t>
                </w:r>
              </w:p>
            </w:txbxContent>
          </v:textbox>
        </v:shape>
      </w:pict>
    </w:r>
    <w:r>
      <w:rPr>
        <w:noProof/>
        <w:lang w:val="da-DK" w:eastAsia="da-DK"/>
      </w:rPr>
      <w:pict>
        <v:line id="_x0000_s2053" style="position:absolute;z-index:251657728" from="-.9pt,67.55pt" to="538.8pt,67.55pt" strokecolor="#003768" strokeweight=".5pt"/>
      </w:pict>
    </w:r>
    <w:r>
      <w:rPr>
        <w:noProof/>
        <w:lang w:val="da-DK" w:eastAsia="da-D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8" o:spid="_x0000_s2054" type="#_x0000_t75" alt="Logo CMYK 150 DPI" style="position:absolute;margin-left:347.1pt;margin-top:-6.75pt;width:192.75pt;height:71.75pt;z-index:-251660800;visibility:visible">
          <v:imagedata r:id="rId1" o:titl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76FA"/>
    <w:multiLevelType w:val="hybridMultilevel"/>
    <w:tmpl w:val="3E3023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5B46470A"/>
    <w:multiLevelType w:val="hybridMultilevel"/>
    <w:tmpl w:val="0B0ADA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20"/>
  <w:hyphenationZone w:val="425"/>
  <w:drawingGridHorizontalSpacing w:val="6"/>
  <w:drawingGridVerticalSpacing w:val="6"/>
  <w:displayHorizontalDrawingGridEvery w:val="2"/>
  <w:displayVerticalDrawingGridEvery w:val="2"/>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2C7E"/>
    <w:rsid w:val="000074B5"/>
    <w:rsid w:val="00031E9E"/>
    <w:rsid w:val="000328CE"/>
    <w:rsid w:val="00044E54"/>
    <w:rsid w:val="000451ED"/>
    <w:rsid w:val="00073FC4"/>
    <w:rsid w:val="00086CDA"/>
    <w:rsid w:val="000B27BC"/>
    <w:rsid w:val="000B4656"/>
    <w:rsid w:val="000B6ADD"/>
    <w:rsid w:val="000C26C8"/>
    <w:rsid w:val="00123ECA"/>
    <w:rsid w:val="00136E3E"/>
    <w:rsid w:val="0013768A"/>
    <w:rsid w:val="00144859"/>
    <w:rsid w:val="00144CD9"/>
    <w:rsid w:val="00154280"/>
    <w:rsid w:val="001572E1"/>
    <w:rsid w:val="00157891"/>
    <w:rsid w:val="0017123C"/>
    <w:rsid w:val="00175A4F"/>
    <w:rsid w:val="00181B66"/>
    <w:rsid w:val="00185350"/>
    <w:rsid w:val="00197399"/>
    <w:rsid w:val="001A17DA"/>
    <w:rsid w:val="001A6BA5"/>
    <w:rsid w:val="001D0DFC"/>
    <w:rsid w:val="001D34DA"/>
    <w:rsid w:val="001D4F4A"/>
    <w:rsid w:val="00222126"/>
    <w:rsid w:val="002436C3"/>
    <w:rsid w:val="002461D0"/>
    <w:rsid w:val="002514F3"/>
    <w:rsid w:val="002A2FBF"/>
    <w:rsid w:val="002A4D75"/>
    <w:rsid w:val="002B373E"/>
    <w:rsid w:val="002B5DED"/>
    <w:rsid w:val="002F1CFE"/>
    <w:rsid w:val="002F3367"/>
    <w:rsid w:val="003063C2"/>
    <w:rsid w:val="003203B8"/>
    <w:rsid w:val="0032453F"/>
    <w:rsid w:val="00327398"/>
    <w:rsid w:val="0034366A"/>
    <w:rsid w:val="00356FDB"/>
    <w:rsid w:val="00374817"/>
    <w:rsid w:val="0039218A"/>
    <w:rsid w:val="003A2C88"/>
    <w:rsid w:val="003A79EB"/>
    <w:rsid w:val="003B0A8F"/>
    <w:rsid w:val="003C1149"/>
    <w:rsid w:val="003C2D8D"/>
    <w:rsid w:val="003D3666"/>
    <w:rsid w:val="003F06E0"/>
    <w:rsid w:val="003F6F72"/>
    <w:rsid w:val="00435C70"/>
    <w:rsid w:val="00441A7A"/>
    <w:rsid w:val="004559BC"/>
    <w:rsid w:val="0045602C"/>
    <w:rsid w:val="00456C38"/>
    <w:rsid w:val="00457F3C"/>
    <w:rsid w:val="004632E6"/>
    <w:rsid w:val="00472C7E"/>
    <w:rsid w:val="0049008B"/>
    <w:rsid w:val="00493856"/>
    <w:rsid w:val="004B6593"/>
    <w:rsid w:val="004C7C16"/>
    <w:rsid w:val="004D7BB1"/>
    <w:rsid w:val="004E09D1"/>
    <w:rsid w:val="004E1673"/>
    <w:rsid w:val="005053AB"/>
    <w:rsid w:val="005148A2"/>
    <w:rsid w:val="00535E6F"/>
    <w:rsid w:val="00571F8C"/>
    <w:rsid w:val="005B6931"/>
    <w:rsid w:val="005C12F2"/>
    <w:rsid w:val="005F1598"/>
    <w:rsid w:val="00602FFC"/>
    <w:rsid w:val="00646F05"/>
    <w:rsid w:val="0065043A"/>
    <w:rsid w:val="006623A7"/>
    <w:rsid w:val="00663A50"/>
    <w:rsid w:val="00673A97"/>
    <w:rsid w:val="00686E2E"/>
    <w:rsid w:val="00695F61"/>
    <w:rsid w:val="006B0CE7"/>
    <w:rsid w:val="006B7127"/>
    <w:rsid w:val="006E642C"/>
    <w:rsid w:val="00793BC3"/>
    <w:rsid w:val="00793D31"/>
    <w:rsid w:val="00794E1B"/>
    <w:rsid w:val="007C6BCA"/>
    <w:rsid w:val="007E0786"/>
    <w:rsid w:val="008247BE"/>
    <w:rsid w:val="0083164D"/>
    <w:rsid w:val="008960B1"/>
    <w:rsid w:val="008E37F3"/>
    <w:rsid w:val="008F299D"/>
    <w:rsid w:val="0090747A"/>
    <w:rsid w:val="009103E9"/>
    <w:rsid w:val="0093627E"/>
    <w:rsid w:val="009401CC"/>
    <w:rsid w:val="0094786B"/>
    <w:rsid w:val="00980DC8"/>
    <w:rsid w:val="00980EAD"/>
    <w:rsid w:val="00987B14"/>
    <w:rsid w:val="009B7800"/>
    <w:rsid w:val="009C1DA1"/>
    <w:rsid w:val="009D328B"/>
    <w:rsid w:val="009E3093"/>
    <w:rsid w:val="00A0165B"/>
    <w:rsid w:val="00A148B5"/>
    <w:rsid w:val="00A20034"/>
    <w:rsid w:val="00A2439D"/>
    <w:rsid w:val="00A2451B"/>
    <w:rsid w:val="00A31063"/>
    <w:rsid w:val="00A4526B"/>
    <w:rsid w:val="00A6566A"/>
    <w:rsid w:val="00A77FAF"/>
    <w:rsid w:val="00A8196D"/>
    <w:rsid w:val="00AD0C0E"/>
    <w:rsid w:val="00AD70F7"/>
    <w:rsid w:val="00B3411D"/>
    <w:rsid w:val="00B41D28"/>
    <w:rsid w:val="00B5623A"/>
    <w:rsid w:val="00B91607"/>
    <w:rsid w:val="00B91891"/>
    <w:rsid w:val="00BA3A53"/>
    <w:rsid w:val="00BA6650"/>
    <w:rsid w:val="00BB3F4F"/>
    <w:rsid w:val="00BD5E61"/>
    <w:rsid w:val="00BE7A89"/>
    <w:rsid w:val="00C061B6"/>
    <w:rsid w:val="00C14ECE"/>
    <w:rsid w:val="00C349F3"/>
    <w:rsid w:val="00C35E58"/>
    <w:rsid w:val="00C477F9"/>
    <w:rsid w:val="00C572D5"/>
    <w:rsid w:val="00C900C8"/>
    <w:rsid w:val="00CA4094"/>
    <w:rsid w:val="00CA56DE"/>
    <w:rsid w:val="00CB3E78"/>
    <w:rsid w:val="00CB5997"/>
    <w:rsid w:val="00D111CA"/>
    <w:rsid w:val="00D14AC3"/>
    <w:rsid w:val="00D2524A"/>
    <w:rsid w:val="00D565D3"/>
    <w:rsid w:val="00D651B5"/>
    <w:rsid w:val="00D74F99"/>
    <w:rsid w:val="00D94203"/>
    <w:rsid w:val="00D94E7C"/>
    <w:rsid w:val="00DA1410"/>
    <w:rsid w:val="00DA53BF"/>
    <w:rsid w:val="00DB3E67"/>
    <w:rsid w:val="00DD1C35"/>
    <w:rsid w:val="00DF48FD"/>
    <w:rsid w:val="00E4088B"/>
    <w:rsid w:val="00E65D64"/>
    <w:rsid w:val="00E71026"/>
    <w:rsid w:val="00E748ED"/>
    <w:rsid w:val="00E917C6"/>
    <w:rsid w:val="00EB1A15"/>
    <w:rsid w:val="00EC78AE"/>
    <w:rsid w:val="00EE4F52"/>
    <w:rsid w:val="00EF0E40"/>
    <w:rsid w:val="00F06F4B"/>
    <w:rsid w:val="00F35CE7"/>
    <w:rsid w:val="00F40652"/>
    <w:rsid w:val="00F45AAF"/>
    <w:rsid w:val="00F57325"/>
    <w:rsid w:val="00F637C0"/>
    <w:rsid w:val="00F830B8"/>
    <w:rsid w:val="00F92FA0"/>
    <w:rsid w:val="00F9325E"/>
    <w:rsid w:val="00FB2565"/>
    <w:rsid w:val="00FB55FC"/>
    <w:rsid w:val="00FD1A79"/>
    <w:rsid w:val="00FE37B6"/>
    <w:rsid w:val="00FF68B3"/>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C38"/>
    <w:rPr>
      <w:szCs w:val="24"/>
      <w:lang w:val="en-GB" w:eastAsia="en-US"/>
    </w:rPr>
  </w:style>
  <w:style w:type="paragraph" w:styleId="Heading1">
    <w:name w:val="heading 1"/>
    <w:basedOn w:val="Normal"/>
    <w:next w:val="Normal"/>
    <w:link w:val="Heading1Char"/>
    <w:uiPriority w:val="99"/>
    <w:qFormat/>
    <w:rsid w:val="00456C3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456C38"/>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22126"/>
    <w:rPr>
      <w:rFonts w:ascii="Cambria" w:hAnsi="Cambria" w:cs="Times New Roman"/>
      <w:b/>
      <w:bCs/>
      <w:kern w:val="32"/>
      <w:sz w:val="32"/>
      <w:szCs w:val="32"/>
      <w:lang w:val="en-GB" w:eastAsia="en-US"/>
    </w:rPr>
  </w:style>
  <w:style w:type="character" w:customStyle="1" w:styleId="Heading3Char">
    <w:name w:val="Heading 3 Char"/>
    <w:basedOn w:val="DefaultParagraphFont"/>
    <w:link w:val="Heading3"/>
    <w:uiPriority w:val="99"/>
    <w:semiHidden/>
    <w:locked/>
    <w:rsid w:val="00222126"/>
    <w:rPr>
      <w:rFonts w:ascii="Cambria" w:hAnsi="Cambria" w:cs="Times New Roman"/>
      <w:b/>
      <w:bCs/>
      <w:sz w:val="26"/>
      <w:szCs w:val="26"/>
      <w:lang w:val="en-GB" w:eastAsia="en-US"/>
    </w:rPr>
  </w:style>
  <w:style w:type="paragraph" w:styleId="Header">
    <w:name w:val="header"/>
    <w:basedOn w:val="Normal"/>
    <w:link w:val="HeaderChar"/>
    <w:uiPriority w:val="99"/>
    <w:rsid w:val="00456C38"/>
    <w:pPr>
      <w:tabs>
        <w:tab w:val="center" w:pos="4819"/>
        <w:tab w:val="right" w:pos="9638"/>
      </w:tabs>
    </w:pPr>
  </w:style>
  <w:style w:type="character" w:customStyle="1" w:styleId="HeaderChar">
    <w:name w:val="Header Char"/>
    <w:basedOn w:val="DefaultParagraphFont"/>
    <w:link w:val="Header"/>
    <w:uiPriority w:val="99"/>
    <w:semiHidden/>
    <w:locked/>
    <w:rsid w:val="00222126"/>
    <w:rPr>
      <w:rFonts w:cs="Times New Roman"/>
      <w:sz w:val="24"/>
      <w:szCs w:val="24"/>
      <w:lang w:val="en-GB" w:eastAsia="en-US"/>
    </w:rPr>
  </w:style>
  <w:style w:type="paragraph" w:styleId="Footer">
    <w:name w:val="footer"/>
    <w:basedOn w:val="Normal"/>
    <w:link w:val="FooterChar"/>
    <w:uiPriority w:val="99"/>
    <w:rsid w:val="00456C38"/>
    <w:pPr>
      <w:tabs>
        <w:tab w:val="center" w:pos="4819"/>
        <w:tab w:val="right" w:pos="9638"/>
      </w:tabs>
    </w:pPr>
  </w:style>
  <w:style w:type="character" w:customStyle="1" w:styleId="FooterChar">
    <w:name w:val="Footer Char"/>
    <w:basedOn w:val="DefaultParagraphFont"/>
    <w:link w:val="Footer"/>
    <w:uiPriority w:val="99"/>
    <w:semiHidden/>
    <w:locked/>
    <w:rsid w:val="00222126"/>
    <w:rPr>
      <w:rFonts w:cs="Times New Roman"/>
      <w:sz w:val="24"/>
      <w:szCs w:val="24"/>
      <w:lang w:val="en-GB" w:eastAsia="en-US"/>
    </w:rPr>
  </w:style>
  <w:style w:type="character" w:styleId="PageNumber">
    <w:name w:val="page number"/>
    <w:basedOn w:val="DefaultParagraphFont"/>
    <w:uiPriority w:val="99"/>
    <w:rsid w:val="00456C38"/>
    <w:rPr>
      <w:rFonts w:cs="Times New Roman"/>
    </w:rPr>
  </w:style>
  <w:style w:type="paragraph" w:customStyle="1" w:styleId="Noparagraphstyle">
    <w:name w:val="[No paragraph style]"/>
    <w:uiPriority w:val="99"/>
    <w:rsid w:val="00456C38"/>
    <w:pPr>
      <w:autoSpaceDE w:val="0"/>
      <w:autoSpaceDN w:val="0"/>
      <w:adjustRightInd w:val="0"/>
      <w:spacing w:line="288" w:lineRule="auto"/>
      <w:textAlignment w:val="center"/>
    </w:pPr>
    <w:rPr>
      <w:rFonts w:ascii="Times" w:hAnsi="Times"/>
      <w:color w:val="000000"/>
      <w:sz w:val="24"/>
      <w:szCs w:val="24"/>
      <w:lang w:val="en-US" w:eastAsia="en-US"/>
    </w:rPr>
  </w:style>
  <w:style w:type="paragraph" w:styleId="BalloonText">
    <w:name w:val="Balloon Text"/>
    <w:basedOn w:val="Normal"/>
    <w:link w:val="BalloonTextChar"/>
    <w:uiPriority w:val="99"/>
    <w:semiHidden/>
    <w:rsid w:val="00472C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22126"/>
    <w:rPr>
      <w:rFonts w:cs="Times New Roman"/>
      <w:sz w:val="2"/>
      <w:lang w:val="en-GB" w:eastAsia="en-US"/>
    </w:rPr>
  </w:style>
  <w:style w:type="paragraph" w:customStyle="1" w:styleId="Dansk-Resum">
    <w:name w:val="Dansk - Resumé"/>
    <w:basedOn w:val="Normal"/>
    <w:uiPriority w:val="99"/>
    <w:rsid w:val="008247BE"/>
    <w:pPr>
      <w:autoSpaceDE w:val="0"/>
      <w:autoSpaceDN w:val="0"/>
      <w:adjustRightInd w:val="0"/>
      <w:spacing w:line="240" w:lineRule="atLeast"/>
      <w:textAlignment w:val="center"/>
    </w:pPr>
    <w:rPr>
      <w:rFonts w:eastAsia="SimSun"/>
      <w:b/>
      <w:bCs/>
      <w:color w:val="000000"/>
      <w:sz w:val="20"/>
      <w:szCs w:val="20"/>
      <w:lang w:val="da-DK" w:eastAsia="zh-CN"/>
    </w:rPr>
  </w:style>
  <w:style w:type="paragraph" w:customStyle="1" w:styleId="Dansk-Mellemrubrik">
    <w:name w:val="Dansk - Mellemrubrik"/>
    <w:basedOn w:val="Normal"/>
    <w:uiPriority w:val="99"/>
    <w:rsid w:val="008247BE"/>
    <w:pPr>
      <w:keepNext/>
      <w:suppressAutoHyphens/>
      <w:autoSpaceDE w:val="0"/>
      <w:autoSpaceDN w:val="0"/>
      <w:adjustRightInd w:val="0"/>
      <w:spacing w:line="240" w:lineRule="atLeast"/>
      <w:textAlignment w:val="center"/>
    </w:pPr>
    <w:rPr>
      <w:rFonts w:eastAsia="SimSun"/>
      <w:color w:val="000000"/>
      <w:szCs w:val="22"/>
      <w:lang w:val="da-DK" w:eastAsia="zh-CN"/>
    </w:rPr>
  </w:style>
  <w:style w:type="table" w:styleId="TableGrid">
    <w:name w:val="Table Grid"/>
    <w:basedOn w:val="TableNormal"/>
    <w:uiPriority w:val="99"/>
    <w:rsid w:val="004C7C1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ParagraphStyle">
    <w:name w:val="NormalParagraphStyle"/>
    <w:basedOn w:val="Noparagraphstyle"/>
    <w:uiPriority w:val="99"/>
    <w:rsid w:val="00044E54"/>
    <w:rPr>
      <w:rFonts w:ascii="Times New Roman" w:eastAsia="SimSun" w:hAnsi="Times New Roman"/>
      <w:lang w:val="da-DK" w:eastAsia="zh-CN"/>
    </w:rPr>
  </w:style>
  <w:style w:type="paragraph" w:styleId="ListParagraph">
    <w:name w:val="List Paragraph"/>
    <w:basedOn w:val="Normal"/>
    <w:uiPriority w:val="99"/>
    <w:qFormat/>
    <w:rsid w:val="0093627E"/>
    <w:pPr>
      <w:ind w:left="720"/>
      <w:contextualSpacing/>
    </w:pPr>
  </w:style>
  <w:style w:type="character" w:styleId="Strong">
    <w:name w:val="Strong"/>
    <w:basedOn w:val="DefaultParagraphFont"/>
    <w:uiPriority w:val="99"/>
    <w:qFormat/>
    <w:rsid w:val="00BD5E6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Pages>
  <Words>406</Words>
  <Characters>2481</Characters>
  <Application>Microsoft Office Outlook</Application>
  <DocSecurity>0</DocSecurity>
  <Lines>0</Lines>
  <Paragraphs>0</Paragraphs>
  <ScaleCrop>false</ScaleCrop>
  <Company>Danfoss 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 sectet ver alis </dc:title>
  <dc:subject/>
  <dc:creator>F04047</dc:creator>
  <cp:keywords/>
  <dc:description/>
  <cp:lastModifiedBy>fls-shs-skadest</cp:lastModifiedBy>
  <cp:revision>2</cp:revision>
  <cp:lastPrinted>2012-05-08T18:08:00Z</cp:lastPrinted>
  <dcterms:created xsi:type="dcterms:W3CDTF">2013-10-25T10:23:00Z</dcterms:created>
  <dcterms:modified xsi:type="dcterms:W3CDTF">2013-10-25T10:23:00Z</dcterms:modified>
</cp:coreProperties>
</file>